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60EBE8F3" w14:textId="77777777" w:rsidTr="0005164B">
        <w:tc>
          <w:tcPr>
            <w:tcW w:w="9854" w:type="dxa"/>
          </w:tcPr>
          <w:p w14:paraId="77737B39" w14:textId="327F253E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AA79E7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AA79E7">
              <w:rPr>
                <w:rFonts w:ascii="Arial" w:hAnsi="Arial" w:cs="Arial"/>
              </w:rPr>
              <w:t>a</w:t>
            </w:r>
          </w:p>
          <w:p w14:paraId="244B1ECA" w14:textId="52C47990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dell'I.S.I.S</w:t>
            </w:r>
            <w:r w:rsidR="00AA79E7">
              <w:rPr>
                <w:rFonts w:ascii="Arial" w:hAnsi="Arial" w:cs="Arial"/>
              </w:rPr>
              <w:t>.</w:t>
            </w:r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70E8E034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30EE2D44" w14:textId="77777777" w:rsidR="00B0567A" w:rsidRPr="00F553CC" w:rsidRDefault="00B0567A" w:rsidP="006506A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 xml:space="preserve">: </w:t>
            </w:r>
            <w:r w:rsidR="006F0E0C">
              <w:rPr>
                <w:rFonts w:ascii="Arial" w:hAnsi="Arial" w:cs="Arial"/>
              </w:rPr>
              <w:t>Richiesta concessione giorni di assenza dal servizio</w:t>
            </w:r>
          </w:p>
          <w:p w14:paraId="3C4B65A4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E12D98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 xml:space="preserve">________ in servizio presso l’I.S.I.S.  “ L. da Vinci – G.R. Carli – de Sandrinelli”, in qualità </w:t>
            </w:r>
            <w:r w:rsidR="00A95056">
              <w:rPr>
                <w:rFonts w:ascii="Arial" w:hAnsi="Arial" w:cs="Arial"/>
              </w:rPr>
              <w:t xml:space="preserve">di </w:t>
            </w:r>
            <w:r w:rsidR="00AA694C">
              <w:rPr>
                <w:rFonts w:ascii="Arial" w:hAnsi="Arial" w:cs="Arial"/>
              </w:rPr>
              <w:t>docente</w:t>
            </w:r>
          </w:p>
          <w:p w14:paraId="3387198C" w14:textId="77777777" w:rsidR="00B0567A" w:rsidRPr="00F553CC" w:rsidRDefault="00B0567A" w:rsidP="0010147B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</w:tc>
      </w:tr>
      <w:tr w:rsidR="00B0567A" w:rsidRPr="00F553CC" w14:paraId="0A6DA7BC" w14:textId="77777777" w:rsidTr="0005164B">
        <w:trPr>
          <w:trHeight w:val="5812"/>
        </w:trPr>
        <w:tc>
          <w:tcPr>
            <w:tcW w:w="9854" w:type="dxa"/>
          </w:tcPr>
          <w:p w14:paraId="55548AFE" w14:textId="77777777" w:rsidR="00B0567A" w:rsidRDefault="00AA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l’insegnamento di ____________________________________________________________</w:t>
            </w:r>
          </w:p>
          <w:p w14:paraId="27650E83" w14:textId="77777777" w:rsidR="00AA694C" w:rsidRDefault="00AA694C">
            <w:pPr>
              <w:rPr>
                <w:rFonts w:ascii="Arial" w:hAnsi="Arial" w:cs="Arial"/>
              </w:rPr>
            </w:pPr>
          </w:p>
          <w:p w14:paraId="6AEA8211" w14:textId="77777777" w:rsidR="008008B2" w:rsidRDefault="00986B51" w:rsidP="008008B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Chiede n. </w:t>
            </w:r>
            <w:r w:rsidR="007E28AE"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</w:rPr>
              <w:t>giorni di assenza dal servizio dal ________________</w:t>
            </w:r>
            <w:r w:rsidR="008008B2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>al ________________</w:t>
            </w:r>
            <w:r w:rsidR="00960CBE">
              <w:rPr>
                <w:rFonts w:ascii="Arial" w:hAnsi="Arial" w:cs="Arial"/>
              </w:rPr>
              <w:t>__</w:t>
            </w:r>
          </w:p>
          <w:p w14:paraId="418CB525" w14:textId="77777777" w:rsidR="00986B51" w:rsidRDefault="007E28AE" w:rsidP="008008B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uno dei seguenti motivi (barrare la casella che interessa):</w:t>
            </w:r>
          </w:p>
          <w:p w14:paraId="4E0E26BB" w14:textId="77777777" w:rsidR="007E28AE" w:rsidRDefault="007E28AE" w:rsidP="00BD50F0">
            <w:pPr>
              <w:tabs>
                <w:tab w:val="left" w:pos="2295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 w:rsidR="008F0FE3">
              <w:rPr>
                <w:rFonts w:ascii="Arial" w:hAnsi="Arial" w:cs="Arial"/>
                <w:b/>
              </w:rPr>
              <w:t xml:space="preserve"> SALUTE</w:t>
            </w:r>
            <w:r w:rsidR="00206957" w:rsidRPr="00F553CC">
              <w:rPr>
                <w:rFonts w:ascii="Arial" w:hAnsi="Arial" w:cs="Arial"/>
              </w:rPr>
              <w:tab/>
            </w:r>
            <w:r w:rsidRPr="00BD50F0">
              <w:rPr>
                <w:rFonts w:ascii="Arial" w:hAnsi="Arial" w:cs="Arial"/>
              </w:rPr>
              <w:t>allegare certificato medico</w:t>
            </w:r>
            <w:r w:rsidR="00206957" w:rsidRPr="00BD50F0">
              <w:rPr>
                <w:rFonts w:ascii="Arial" w:hAnsi="Arial" w:cs="Arial"/>
              </w:rPr>
              <w:t xml:space="preserve"> ed indicare l’indirizzo di residenza:</w:t>
            </w:r>
          </w:p>
          <w:p w14:paraId="0FF0A90E" w14:textId="77777777" w:rsidR="00206957" w:rsidRDefault="00206957" w:rsidP="00BD50F0">
            <w:pPr>
              <w:tabs>
                <w:tab w:val="left" w:pos="229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____________________________________________________________</w:t>
            </w:r>
          </w:p>
          <w:p w14:paraId="1E923EC0" w14:textId="77777777" w:rsidR="00206957" w:rsidRDefault="00206957" w:rsidP="00BD50F0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____________________________________________________________</w:t>
            </w:r>
          </w:p>
          <w:p w14:paraId="6B7E1C38" w14:textId="77777777" w:rsidR="00D3689A" w:rsidRDefault="00FE3E77" w:rsidP="00D3689A">
            <w:pPr>
              <w:tabs>
                <w:tab w:val="left" w:pos="2295"/>
              </w:tabs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 w:rsidR="000C7E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FERIE </w:t>
            </w:r>
          </w:p>
          <w:p w14:paraId="600D93B1" w14:textId="77777777" w:rsidR="00225189" w:rsidRDefault="0052465C" w:rsidP="0052465C">
            <w:pPr>
              <w:tabs>
                <w:tab w:val="left" w:pos="2295"/>
              </w:tabs>
              <w:spacing w:after="240"/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E3E77" w:rsidRPr="00FE3E77">
              <w:rPr>
                <w:rFonts w:ascii="Arial" w:hAnsi="Arial" w:cs="Arial"/>
              </w:rPr>
              <w:t>(</w:t>
            </w:r>
            <w:r w:rsidR="008C0B5F">
              <w:rPr>
                <w:rFonts w:ascii="Arial" w:hAnsi="Arial" w:cs="Arial"/>
              </w:rPr>
              <w:t>nel limite dei 6 gg. per anno scolastico; si deve allegare anche la tabella delle sostituzioni delle proprie ore di servizio</w:t>
            </w:r>
            <w:r w:rsidR="00FE3E77" w:rsidRPr="00FE3E77">
              <w:rPr>
                <w:rFonts w:ascii="Arial" w:hAnsi="Arial" w:cs="Arial"/>
              </w:rPr>
              <w:t>)</w:t>
            </w:r>
          </w:p>
          <w:p w14:paraId="03E7D72E" w14:textId="77777777" w:rsidR="00223CD3" w:rsidRDefault="00C02E58" w:rsidP="00223CD3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 w:rsidR="00AF79E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MOTIVI PERSONALI O FAMILIARI</w:t>
            </w:r>
          </w:p>
          <w:p w14:paraId="7036A612" w14:textId="77777777" w:rsidR="00C02E58" w:rsidRDefault="00960CBE" w:rsidP="00960CBE">
            <w:pPr>
              <w:tabs>
                <w:tab w:val="left" w:pos="4253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35923">
              <w:rPr>
                <w:rFonts w:ascii="Arial" w:hAnsi="Arial" w:cs="Arial"/>
              </w:rPr>
              <w:t>(</w:t>
            </w:r>
            <w:r w:rsidR="00C02E58" w:rsidRPr="00EE79B9">
              <w:rPr>
                <w:rFonts w:ascii="Arial" w:hAnsi="Arial" w:cs="Arial"/>
              </w:rPr>
              <w:t>allegare documentazione</w:t>
            </w:r>
            <w:r w:rsidR="009402D4">
              <w:rPr>
                <w:rFonts w:ascii="Arial" w:hAnsi="Arial" w:cs="Arial"/>
              </w:rPr>
              <w:t xml:space="preserve"> o autocertificazione</w:t>
            </w:r>
            <w:r w:rsidR="00EE79B9" w:rsidRPr="00EE79B9">
              <w:rPr>
                <w:rFonts w:ascii="Arial" w:hAnsi="Arial" w:cs="Arial"/>
              </w:rPr>
              <w:t>, 3 gg. per a</w:t>
            </w:r>
            <w:r w:rsidR="009402D4">
              <w:rPr>
                <w:rFonts w:ascii="Arial" w:hAnsi="Arial" w:cs="Arial"/>
              </w:rPr>
              <w:t>.s.</w:t>
            </w:r>
            <w:r w:rsidR="00EE79B9" w:rsidRPr="00EE79B9">
              <w:rPr>
                <w:rFonts w:ascii="Arial" w:hAnsi="Arial" w:cs="Arial"/>
              </w:rPr>
              <w:t>, non</w:t>
            </w:r>
            <w:r>
              <w:rPr>
                <w:rFonts w:ascii="Arial" w:hAnsi="Arial" w:cs="Arial"/>
              </w:rPr>
              <w:t xml:space="preserve"> </w:t>
            </w:r>
            <w:r w:rsidR="00EE79B9" w:rsidRPr="00EE79B9">
              <w:rPr>
                <w:rFonts w:ascii="Arial" w:hAnsi="Arial" w:cs="Arial"/>
              </w:rPr>
              <w:t xml:space="preserve">retribuito per </w:t>
            </w:r>
            <w:r w:rsidR="00F42038">
              <w:rPr>
                <w:rFonts w:ascii="Arial" w:hAnsi="Arial" w:cs="Arial"/>
              </w:rPr>
              <w:t>i</w:t>
            </w:r>
            <w:r w:rsidR="00EE79B9" w:rsidRPr="00EE79B9">
              <w:rPr>
                <w:rFonts w:ascii="Arial" w:hAnsi="Arial" w:cs="Arial"/>
              </w:rPr>
              <w:t xml:space="preserve"> supplenti</w:t>
            </w:r>
            <w:r w:rsidR="00635923">
              <w:rPr>
                <w:rFonts w:ascii="Arial" w:hAnsi="Arial" w:cs="Arial"/>
              </w:rPr>
              <w:t>)</w:t>
            </w:r>
          </w:p>
          <w:p w14:paraId="7B8E00BD" w14:textId="77777777" w:rsidR="006F2E0D" w:rsidRDefault="006F2E0D" w:rsidP="006F2E0D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PARTECIPAZIONE A CONCORSI O ESAMI</w:t>
            </w:r>
          </w:p>
          <w:p w14:paraId="11BF4AC6" w14:textId="77777777" w:rsidR="006F2E0D" w:rsidRDefault="006F2E0D" w:rsidP="006F2E0D">
            <w:pPr>
              <w:tabs>
                <w:tab w:val="left" w:pos="4253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(8</w:t>
            </w:r>
            <w:r w:rsidRPr="00EE79B9">
              <w:rPr>
                <w:rFonts w:ascii="Arial" w:hAnsi="Arial" w:cs="Arial"/>
              </w:rPr>
              <w:t xml:space="preserve"> gg. per anno</w:t>
            </w:r>
            <w:r>
              <w:rPr>
                <w:rFonts w:ascii="Arial" w:hAnsi="Arial" w:cs="Arial"/>
              </w:rPr>
              <w:t xml:space="preserve"> s</w:t>
            </w:r>
            <w:r w:rsidRPr="00EE79B9">
              <w:rPr>
                <w:rFonts w:ascii="Arial" w:hAnsi="Arial" w:cs="Arial"/>
              </w:rPr>
              <w:t>colastico, non</w:t>
            </w:r>
            <w:r>
              <w:rPr>
                <w:rFonts w:ascii="Arial" w:hAnsi="Arial" w:cs="Arial"/>
              </w:rPr>
              <w:t xml:space="preserve"> </w:t>
            </w:r>
            <w:r w:rsidRPr="00EE79B9">
              <w:rPr>
                <w:rFonts w:ascii="Arial" w:hAnsi="Arial" w:cs="Arial"/>
              </w:rPr>
              <w:t xml:space="preserve">retribuito per </w:t>
            </w:r>
            <w:r>
              <w:rPr>
                <w:rFonts w:ascii="Arial" w:hAnsi="Arial" w:cs="Arial"/>
              </w:rPr>
              <w:t>docent</w:t>
            </w:r>
            <w:r w:rsidRPr="00EE79B9">
              <w:rPr>
                <w:rFonts w:ascii="Arial" w:hAnsi="Arial" w:cs="Arial"/>
              </w:rPr>
              <w:t>i supplenti</w:t>
            </w:r>
            <w:r>
              <w:rPr>
                <w:rFonts w:ascii="Arial" w:hAnsi="Arial" w:cs="Arial"/>
              </w:rPr>
              <w:t>)</w:t>
            </w:r>
          </w:p>
          <w:p w14:paraId="72A447FF" w14:textId="77777777" w:rsidR="003932E0" w:rsidRDefault="003932E0" w:rsidP="003932E0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PARTECIPAZIONE A CORSI DI AGGIORNAMENTO</w:t>
            </w:r>
          </w:p>
          <w:p w14:paraId="236AF913" w14:textId="77777777" w:rsidR="003932E0" w:rsidRDefault="003932E0" w:rsidP="003932E0">
            <w:pPr>
              <w:tabs>
                <w:tab w:val="left" w:pos="4253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(5</w:t>
            </w:r>
            <w:r w:rsidRPr="00EE79B9">
              <w:rPr>
                <w:rFonts w:ascii="Arial" w:hAnsi="Arial" w:cs="Arial"/>
              </w:rPr>
              <w:t xml:space="preserve"> gg. per anno</w:t>
            </w:r>
            <w:r>
              <w:rPr>
                <w:rFonts w:ascii="Arial" w:hAnsi="Arial" w:cs="Arial"/>
              </w:rPr>
              <w:t xml:space="preserve"> s</w:t>
            </w:r>
            <w:r w:rsidRPr="00EE79B9">
              <w:rPr>
                <w:rFonts w:ascii="Arial" w:hAnsi="Arial" w:cs="Arial"/>
              </w:rPr>
              <w:t xml:space="preserve">colastico, </w:t>
            </w:r>
            <w:r>
              <w:rPr>
                <w:rFonts w:ascii="Arial" w:hAnsi="Arial" w:cs="Arial"/>
              </w:rPr>
              <w:t>iniziative riconosciute dal M.P.I.)</w:t>
            </w:r>
          </w:p>
          <w:p w14:paraId="59E2160F" w14:textId="77777777" w:rsidR="00EE79B9" w:rsidRDefault="00AF79E7" w:rsidP="00635923">
            <w:pPr>
              <w:tabs>
                <w:tab w:val="left" w:pos="1843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LEGGE 104/92</w:t>
            </w:r>
            <w:r w:rsidRPr="00F553CC">
              <w:rPr>
                <w:rFonts w:ascii="Arial" w:hAnsi="Arial" w:cs="Arial"/>
              </w:rPr>
              <w:tab/>
            </w:r>
            <w:r w:rsidR="0063592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 gg. al mese</w:t>
            </w:r>
            <w:r w:rsidR="00635923">
              <w:rPr>
                <w:rFonts w:ascii="Arial" w:hAnsi="Arial" w:cs="Arial"/>
              </w:rPr>
              <w:t>)</w:t>
            </w:r>
          </w:p>
          <w:p w14:paraId="51751437" w14:textId="77777777" w:rsidR="00F304AC" w:rsidRDefault="00F304AC" w:rsidP="00635923">
            <w:pPr>
              <w:tabs>
                <w:tab w:val="left" w:pos="1134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LUTTO</w:t>
            </w:r>
            <w:r w:rsidRPr="00F553CC">
              <w:rPr>
                <w:rFonts w:ascii="Arial" w:hAnsi="Arial" w:cs="Arial"/>
              </w:rPr>
              <w:tab/>
            </w:r>
            <w:r w:rsidR="0063592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 gg. anche non consecutivi per evento</w:t>
            </w:r>
            <w:r w:rsidR="00635923">
              <w:rPr>
                <w:rFonts w:ascii="Arial" w:hAnsi="Arial" w:cs="Arial"/>
              </w:rPr>
              <w:t>)</w:t>
            </w:r>
          </w:p>
          <w:p w14:paraId="139568DC" w14:textId="77777777" w:rsidR="00AF79E7" w:rsidRDefault="00F304AC" w:rsidP="0063592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ALTRO</w:t>
            </w:r>
            <w:r w:rsidRPr="00F553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___________________________________________</w:t>
            </w:r>
            <w:r w:rsidR="005F568F">
              <w:rPr>
                <w:rFonts w:ascii="Arial" w:hAnsi="Arial" w:cs="Arial"/>
              </w:rPr>
              <w:t>__________________</w:t>
            </w:r>
            <w:r w:rsidR="00960CBE">
              <w:rPr>
                <w:rFonts w:ascii="Arial" w:hAnsi="Arial" w:cs="Arial"/>
              </w:rPr>
              <w:t>________</w:t>
            </w:r>
          </w:p>
          <w:p w14:paraId="65E48275" w14:textId="77777777" w:rsidR="00223CD3" w:rsidRPr="00F553CC" w:rsidRDefault="00223CD3" w:rsidP="0063592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567A" w:rsidRPr="00F553CC" w14:paraId="72A4C909" w14:textId="77777777" w:rsidTr="0005164B">
        <w:tc>
          <w:tcPr>
            <w:tcW w:w="9854" w:type="dxa"/>
          </w:tcPr>
          <w:p w14:paraId="2BC899FC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Luogo e data: Trieste, _______________</w:t>
            </w:r>
          </w:p>
          <w:p w14:paraId="49C82559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4DA824" w14:textId="77777777" w:rsidR="00B0567A" w:rsidRPr="00F553CC" w:rsidRDefault="00B0567A" w:rsidP="00B0567A">
            <w:pP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Il dipendente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  <w:p w14:paraId="24383AA2" w14:textId="77777777" w:rsidR="00B0567A" w:rsidRPr="00F553CC" w:rsidRDefault="00B0567A" w:rsidP="00B0567A">
            <w:pPr>
              <w:autoSpaceDE w:val="0"/>
              <w:autoSpaceDN w:val="0"/>
              <w:adjustRightInd w:val="0"/>
              <w:ind w:left="6372"/>
              <w:rPr>
                <w:rFonts w:ascii="Arial" w:hAnsi="Arial" w:cs="Arial"/>
              </w:rPr>
            </w:pPr>
          </w:p>
          <w:p w14:paraId="1C2E0C41" w14:textId="77777777" w:rsidR="00B0567A" w:rsidRPr="00F553CC" w:rsidRDefault="00B0567A" w:rsidP="00B05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Visto:</w:t>
            </w:r>
          </w:p>
          <w:p w14:paraId="2D98E451" w14:textId="77777777" w:rsidR="00B0567A" w:rsidRPr="00F553CC" w:rsidRDefault="00B0567A" w:rsidP="00B0567A">
            <w:pPr>
              <w:autoSpaceDE w:val="0"/>
              <w:autoSpaceDN w:val="0"/>
              <w:adjustRightInd w:val="0"/>
              <w:ind w:left="6372"/>
              <w:rPr>
                <w:rFonts w:ascii="Arial" w:hAnsi="Arial" w:cs="Arial"/>
              </w:rPr>
            </w:pPr>
          </w:p>
          <w:p w14:paraId="5D7BD4EF" w14:textId="110D91D1" w:rsidR="00B0567A" w:rsidRPr="00F553CC" w:rsidRDefault="00B0567A" w:rsidP="0052465C">
            <w:pPr>
              <w:tabs>
                <w:tab w:val="center" w:pos="1741"/>
                <w:tab w:val="center" w:pos="6798"/>
              </w:tabs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AA79E7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AA79E7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95510F">
              <w:rPr>
                <w:rFonts w:ascii="Arial" w:hAnsi="Arial" w:cs="Arial"/>
              </w:rPr>
              <w:t>Ariella Bertossi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="0052465C"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</w:tc>
      </w:tr>
    </w:tbl>
    <w:p w14:paraId="36C153E8" w14:textId="77777777" w:rsidR="005C7575" w:rsidRPr="00F553CC" w:rsidRDefault="005C7575" w:rsidP="00F553CC">
      <w:pPr>
        <w:rPr>
          <w:rFonts w:ascii="Arial" w:hAnsi="Arial" w:cs="Arial"/>
        </w:rPr>
      </w:pPr>
    </w:p>
    <w:sectPr w:rsidR="005C7575" w:rsidRPr="00F553CC" w:rsidSect="00223CD3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51"/>
    <w:rsid w:val="000133E4"/>
    <w:rsid w:val="0005164B"/>
    <w:rsid w:val="000C7EA5"/>
    <w:rsid w:val="0010147B"/>
    <w:rsid w:val="00131BE0"/>
    <w:rsid w:val="0018746C"/>
    <w:rsid w:val="00206957"/>
    <w:rsid w:val="00223CD3"/>
    <w:rsid w:val="00225189"/>
    <w:rsid w:val="00260004"/>
    <w:rsid w:val="002D7DD0"/>
    <w:rsid w:val="0033387B"/>
    <w:rsid w:val="003932E0"/>
    <w:rsid w:val="0052465C"/>
    <w:rsid w:val="005B1E3A"/>
    <w:rsid w:val="005C7575"/>
    <w:rsid w:val="005F568F"/>
    <w:rsid w:val="00635923"/>
    <w:rsid w:val="006506AE"/>
    <w:rsid w:val="006F0E0C"/>
    <w:rsid w:val="006F2E0D"/>
    <w:rsid w:val="00745CAB"/>
    <w:rsid w:val="007E28AE"/>
    <w:rsid w:val="008008B2"/>
    <w:rsid w:val="0082647A"/>
    <w:rsid w:val="008C0B5F"/>
    <w:rsid w:val="008F0FE3"/>
    <w:rsid w:val="00937088"/>
    <w:rsid w:val="009402D4"/>
    <w:rsid w:val="009519D2"/>
    <w:rsid w:val="0095510F"/>
    <w:rsid w:val="00960CBE"/>
    <w:rsid w:val="00986B51"/>
    <w:rsid w:val="009B424E"/>
    <w:rsid w:val="009F093F"/>
    <w:rsid w:val="00A95056"/>
    <w:rsid w:val="00AA694C"/>
    <w:rsid w:val="00AA79E7"/>
    <w:rsid w:val="00AF05BA"/>
    <w:rsid w:val="00AF79E7"/>
    <w:rsid w:val="00B0567A"/>
    <w:rsid w:val="00BD50F0"/>
    <w:rsid w:val="00C02E58"/>
    <w:rsid w:val="00C97DBC"/>
    <w:rsid w:val="00D21B68"/>
    <w:rsid w:val="00D3689A"/>
    <w:rsid w:val="00E12D98"/>
    <w:rsid w:val="00E41DFA"/>
    <w:rsid w:val="00E84541"/>
    <w:rsid w:val="00EE79B9"/>
    <w:rsid w:val="00F304AC"/>
    <w:rsid w:val="00F42038"/>
    <w:rsid w:val="00F553CC"/>
    <w:rsid w:val="00F94E87"/>
    <w:rsid w:val="00FE3E7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7C09"/>
  <w15:docId w15:val="{2B58DFDB-9021-43F0-9B9B-6EC4DA3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Carli</dc:creator>
  <cp:keywords/>
  <dc:description/>
  <cp:lastModifiedBy>Vidovich Matteo</cp:lastModifiedBy>
  <cp:revision>13</cp:revision>
  <cp:lastPrinted>2019-09-03T08:24:00Z</cp:lastPrinted>
  <dcterms:created xsi:type="dcterms:W3CDTF">2015-09-29T06:31:00Z</dcterms:created>
  <dcterms:modified xsi:type="dcterms:W3CDTF">2019-09-03T08:24:00Z</dcterms:modified>
</cp:coreProperties>
</file>